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D0" w:rsidRDefault="00D069D0" w:rsidP="00D069D0">
      <w:pPr>
        <w:rPr>
          <w:b/>
        </w:rPr>
      </w:pPr>
      <w:proofErr w:type="gramStart"/>
      <w:r>
        <w:rPr>
          <w:b/>
        </w:rPr>
        <w:t>PÄIVITETTY OHJE ETEISVÄRINÄN LÄÄKKEELLISESTÄ KARDIOVERSIOSTA</w:t>
      </w:r>
      <w:r w:rsidR="00C11019">
        <w:rPr>
          <w:b/>
        </w:rPr>
        <w:t xml:space="preserve"> </w:t>
      </w:r>
      <w:proofErr w:type="spellStart"/>
      <w:r w:rsidR="00C11019">
        <w:rPr>
          <w:b/>
        </w:rPr>
        <w:t>OYS:n</w:t>
      </w:r>
      <w:proofErr w:type="spellEnd"/>
      <w:r w:rsidR="00C11019">
        <w:rPr>
          <w:b/>
        </w:rPr>
        <w:t xml:space="preserve"> PÄIVYSTYSPOLIKLINIKALLA</w:t>
      </w:r>
      <w:proofErr w:type="gramEnd"/>
    </w:p>
    <w:p w:rsidR="00D069D0" w:rsidRDefault="00D069D0" w:rsidP="00D069D0">
      <w:pPr>
        <w:rPr>
          <w:b/>
        </w:rPr>
      </w:pPr>
    </w:p>
    <w:p w:rsidR="00D069D0" w:rsidRPr="00D069D0" w:rsidRDefault="00D069D0" w:rsidP="00D069D0"/>
    <w:p w:rsidR="00D069D0" w:rsidRDefault="00D069D0" w:rsidP="00D069D0">
      <w:pPr>
        <w:jc w:val="both"/>
        <w:rPr>
          <w:rFonts w:cs="Times New Roman"/>
          <w:sz w:val="20"/>
          <w:szCs w:val="20"/>
        </w:rPr>
      </w:pPr>
    </w:p>
    <w:p w:rsidR="00887BC8" w:rsidRDefault="00D069D0" w:rsidP="00D069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VARMISTU, ETTÄ KYSEESSÄ ON VARMASTI TUORE ETEISVÄRINÄ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ARVIOI ANTIKOAGULAATION TARVE</w:t>
      </w:r>
    </w:p>
    <w:p w:rsidR="00C65F4E" w:rsidRDefault="00C65F4E" w:rsidP="00D069D0">
      <w:pPr>
        <w:jc w:val="both"/>
        <w:rPr>
          <w:rFonts w:cs="Times New Roman"/>
          <w:sz w:val="24"/>
          <w:szCs w:val="24"/>
        </w:rPr>
      </w:pPr>
    </w:p>
    <w:p w:rsidR="00C65F4E" w:rsidRDefault="00C65F4E" w:rsidP="00D069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MUISTA KAMMIOVASTEEN RAUHOITTAMINEN (BETASALPAAJA)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</w:p>
    <w:p w:rsidR="00887BC8" w:rsidRDefault="00C65F4E" w:rsidP="00D069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887BC8">
        <w:rPr>
          <w:rFonts w:cs="Times New Roman"/>
          <w:sz w:val="24"/>
          <w:szCs w:val="24"/>
        </w:rPr>
        <w:t>. VARMISTA ETTEI ETEISVÄRINÄ JOHDU PERUSSAIRAUDESTA (</w:t>
      </w:r>
      <w:proofErr w:type="spellStart"/>
      <w:r w:rsidR="00887BC8">
        <w:rPr>
          <w:rFonts w:cs="Times New Roman"/>
          <w:sz w:val="24"/>
          <w:szCs w:val="24"/>
        </w:rPr>
        <w:t>esim</w:t>
      </w:r>
      <w:proofErr w:type="spellEnd"/>
      <w:r w:rsidR="00887BC8">
        <w:rPr>
          <w:rFonts w:cs="Times New Roman"/>
          <w:sz w:val="24"/>
          <w:szCs w:val="24"/>
        </w:rPr>
        <w:t xml:space="preserve"> sydäninfarkti; </w:t>
      </w:r>
      <w:proofErr w:type="spellStart"/>
      <w:r w:rsidR="00887BC8">
        <w:rPr>
          <w:rFonts w:cs="Times New Roman"/>
          <w:sz w:val="24"/>
          <w:szCs w:val="24"/>
        </w:rPr>
        <w:t>kardiitti</w:t>
      </w:r>
      <w:proofErr w:type="spellEnd"/>
      <w:r w:rsidR="00887BC8">
        <w:rPr>
          <w:rFonts w:cs="Times New Roman"/>
          <w:sz w:val="24"/>
          <w:szCs w:val="24"/>
        </w:rPr>
        <w:t xml:space="preserve">; </w:t>
      </w:r>
      <w:proofErr w:type="spellStart"/>
      <w:r w:rsidR="00887BC8">
        <w:rPr>
          <w:rFonts w:cs="Times New Roman"/>
          <w:sz w:val="24"/>
          <w:szCs w:val="24"/>
        </w:rPr>
        <w:t>hypertyreoosi</w:t>
      </w:r>
      <w:proofErr w:type="spellEnd"/>
      <w:r w:rsidR="00887BC8">
        <w:rPr>
          <w:rFonts w:cs="Times New Roman"/>
          <w:sz w:val="24"/>
          <w:szCs w:val="24"/>
        </w:rPr>
        <w:t>)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</w:p>
    <w:p w:rsidR="00887BC8" w:rsidRDefault="00C65F4E" w:rsidP="00D069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887BC8">
        <w:rPr>
          <w:rFonts w:cs="Times New Roman"/>
          <w:sz w:val="24"/>
          <w:szCs w:val="24"/>
        </w:rPr>
        <w:t>. LÄÄKKEELLINEN KÄÄNTÖ TEHDÄÄN VAIN TUOREESSA ETEIVÄRINÄSSÄ (ALLE 48h), VAIKKA ANTIKOAGULAATIO OLISI HOIDETTU ASIANMUKAISESTI</w:t>
      </w:r>
    </w:p>
    <w:p w:rsidR="00C65F4E" w:rsidRDefault="00C65F4E" w:rsidP="00D069D0">
      <w:pPr>
        <w:jc w:val="both"/>
        <w:rPr>
          <w:rFonts w:cs="Times New Roman"/>
          <w:sz w:val="24"/>
          <w:szCs w:val="24"/>
        </w:rPr>
      </w:pPr>
    </w:p>
    <w:p w:rsidR="00C65F4E" w:rsidRDefault="00C65F4E" w:rsidP="00D069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TARVITTAESSA KONSULTOIDAAN 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</w:p>
    <w:p w:rsidR="00C11019" w:rsidRDefault="00C11019" w:rsidP="00D069D0">
      <w:pPr>
        <w:jc w:val="both"/>
        <w:rPr>
          <w:rFonts w:cs="Times New Roman"/>
          <w:sz w:val="24"/>
          <w:szCs w:val="24"/>
        </w:rPr>
      </w:pP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LÄÄKKEISTÄ MUISTETTAVAA: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VERNAKALANTTI (BRINAVESS)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</w:p>
    <w:p w:rsidR="00887BC8" w:rsidRDefault="002127CA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887BC8">
        <w:rPr>
          <w:rFonts w:cs="Times New Roman"/>
          <w:sz w:val="24"/>
          <w:szCs w:val="24"/>
        </w:rPr>
        <w:t>OIKEIN KÄYTETTYNÄ RYTMINSIIRTOLÄÄKKEISTÄ PIENIMMÄT RISKIT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VASTA-AIHEET: 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NYHA III-IV VAJAATOIMINTA TAI TIEDOSSA OLEVA EF ALLE 35%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AKUUTTI ISKEEMINEN SYDÄNTILANNE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HEMODYNAAMISESTI MERKITTÄVÄ AORTTALÄPÄN STENOOSI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MITRAALILÄPÄN STENOOSI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BRADYKARDIA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MATALA VERENPAINE (SYST RR ALLE 100mmHg)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PITKÄ QT-AIKA LÄHTÖTILANTEESSA (&gt;440ms)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SINUSSOLMUKKEEN TOIMINTAHÄIRIÖ ILMAN TAHDISTINTA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TOISEN TAI KOLMANNEN ASTEEN ETEIS-KAMMIOKATKOS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AKUUTTI SYDÄNINFARKTI SAIRASTETTUNA VIIMEISEN 30vrk:n AIKANA 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RYTMINHALLINNAN LÄÄKITYKSENÄ FLEKAINIDI, PROPAFENONI, AMIJODARONI, DRONEDARONE</w:t>
      </w:r>
      <w:r w:rsidR="00C11019">
        <w:rPr>
          <w:rFonts w:cs="Times New Roman"/>
          <w:sz w:val="24"/>
          <w:szCs w:val="24"/>
        </w:rPr>
        <w:t>, SOTALOLI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BETASALPAAJAN JA VERAPAMIILIN/DILTIATSEEMIN YHTEISKÄYTTÖ</w:t>
      </w:r>
    </w:p>
    <w:p w:rsidR="00C11019" w:rsidRDefault="00C11019" w:rsidP="00D069D0">
      <w:pPr>
        <w:jc w:val="both"/>
        <w:rPr>
          <w:rFonts w:cs="Times New Roman"/>
          <w:sz w:val="24"/>
          <w:szCs w:val="24"/>
        </w:rPr>
      </w:pPr>
    </w:p>
    <w:p w:rsidR="00C11019" w:rsidRDefault="00C11019" w:rsidP="00D069D0">
      <w:pPr>
        <w:jc w:val="both"/>
        <w:rPr>
          <w:rFonts w:cs="Times New Roman"/>
          <w:sz w:val="24"/>
          <w:szCs w:val="24"/>
        </w:rPr>
      </w:pPr>
    </w:p>
    <w:p w:rsidR="00C65F4E" w:rsidRDefault="00C11019" w:rsidP="00D069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MUISTA VIELÄ:</w:t>
      </w:r>
    </w:p>
    <w:p w:rsidR="00C11019" w:rsidRDefault="00C11019" w:rsidP="00D069D0">
      <w:pPr>
        <w:jc w:val="both"/>
        <w:rPr>
          <w:rFonts w:cs="Times New Roman"/>
          <w:sz w:val="24"/>
          <w:szCs w:val="24"/>
        </w:rPr>
      </w:pPr>
    </w:p>
    <w:p w:rsidR="00C11019" w:rsidRDefault="00C11019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SEURANTA MONITORISSA KÄÄNNÖN JÄLKEEN 15min, </w:t>
      </w:r>
      <w:proofErr w:type="spellStart"/>
      <w:r>
        <w:rPr>
          <w:rFonts w:cs="Times New Roman"/>
          <w:sz w:val="24"/>
          <w:szCs w:val="24"/>
        </w:rPr>
        <w:t>PKL:lla</w:t>
      </w:r>
      <w:proofErr w:type="spellEnd"/>
      <w:r>
        <w:rPr>
          <w:rFonts w:cs="Times New Roman"/>
          <w:sz w:val="24"/>
          <w:szCs w:val="24"/>
        </w:rPr>
        <w:t xml:space="preserve"> YHT 2h</w:t>
      </w:r>
    </w:p>
    <w:p w:rsidR="00C11019" w:rsidRDefault="00C11019" w:rsidP="00D069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C11019" w:rsidRDefault="00C11019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FLEKAINIDI (TAMBOCOR)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VAATII TERVEEN SYDÄMEN!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C11019">
        <w:rPr>
          <w:rFonts w:cs="Times New Roman"/>
          <w:sz w:val="24"/>
          <w:szCs w:val="24"/>
        </w:rPr>
        <w:t>MUISTA BETASALPAAJA ENNEN RYTMINSIIRTOA</w:t>
      </w:r>
    </w:p>
    <w:p w:rsidR="00C11019" w:rsidRDefault="00C11019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SOPII ERITYISESTI SELLAISELLE POTILAALLE, JOLLE HARKITAAN FLEKAINIDIA ETEISVÄRINÄN ESTOHOIDOKSI</w:t>
      </w:r>
    </w:p>
    <w:p w:rsidR="00C11019" w:rsidRDefault="00C11019" w:rsidP="00D069D0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JOS ON ETEISLEPATUSTA NYT TAI AIKAISEMMIN, ÄLÄ KÄYTÄ</w:t>
      </w:r>
    </w:p>
    <w:p w:rsidR="00887BC8" w:rsidRDefault="00887BC8" w:rsidP="00D069D0">
      <w:pPr>
        <w:jc w:val="both"/>
        <w:rPr>
          <w:rFonts w:cs="Times New Roman"/>
          <w:sz w:val="24"/>
          <w:szCs w:val="24"/>
        </w:rPr>
      </w:pP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VASTA-AIHEET: 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SYDÄMEN VAJAATOIMINTA (VAIKKA OLISI LÄÄKITYKSELLÄ KORJAUTUNUTKIN)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ISKEEMINEN SYDÄNSAIRAUS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MERKITTÄVÄ LÄPPÄVIKA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BRADYKARDIA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MATALA VERENPAINE (SYST RR ALLE 100mmHg)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PITKÄ QT-AIKA LÄHTÖTILANTEESSA (&gt;440ms)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LEVEÄ QRS-KOMPLEKSI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SINUSSOLMUKKEEN TOIMINTAHÄIRIÖ ILMAN TAHDISTINTA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TOISEN TAI KOLMANNEN ASTEEN ETEIS-KAMMIOKATKOS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RYTMINHALLINNAN LÄÄKITYKSENÄ PROPAFENONI, AMIJODARONI, DRONEDARONE, SOTALOLI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BETASALPAAJAN JA VERAPAMIILIN/DILTIATSEEMIN YHTEISKÄYTTÖ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MUISTA VIELÄ:</w:t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SEURANTA </w:t>
      </w:r>
      <w:proofErr w:type="spellStart"/>
      <w:r>
        <w:rPr>
          <w:rFonts w:cs="Times New Roman"/>
          <w:sz w:val="24"/>
          <w:szCs w:val="24"/>
        </w:rPr>
        <w:t>PKL:lla</w:t>
      </w:r>
      <w:proofErr w:type="spellEnd"/>
      <w:r>
        <w:rPr>
          <w:rFonts w:cs="Times New Roman"/>
          <w:sz w:val="24"/>
          <w:szCs w:val="24"/>
        </w:rPr>
        <w:t xml:space="preserve"> 3-4h</w:t>
      </w:r>
      <w:r w:rsidR="00C65F4E">
        <w:rPr>
          <w:rFonts w:cs="Times New Roman"/>
          <w:sz w:val="24"/>
          <w:szCs w:val="24"/>
        </w:rPr>
        <w:t xml:space="preserve"> MONITOROITUNA</w:t>
      </w:r>
    </w:p>
    <w:p w:rsidR="00C11019" w:rsidRDefault="00C11019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11019" w:rsidRDefault="00C11019" w:rsidP="00C11019">
      <w:pPr>
        <w:jc w:val="both"/>
        <w:rPr>
          <w:rFonts w:cs="Times New Roman"/>
          <w:sz w:val="24"/>
          <w:szCs w:val="24"/>
        </w:rPr>
      </w:pPr>
    </w:p>
    <w:p w:rsidR="007A4C92" w:rsidRDefault="00C11019" w:rsidP="007A4C92">
      <w:r>
        <w:t>3. AMIJODARONI</w:t>
      </w:r>
    </w:p>
    <w:p w:rsidR="00C11019" w:rsidRDefault="00C11019" w:rsidP="007A4C92"/>
    <w:p w:rsidR="00C11019" w:rsidRDefault="00C11019" w:rsidP="007A4C92">
      <w:proofErr w:type="gramStart"/>
      <w:r>
        <w:t>-</w:t>
      </w:r>
      <w:proofErr w:type="gramEnd"/>
      <w:r>
        <w:t xml:space="preserve"> ON VAIKUTUKSELTAN HIDAS</w:t>
      </w:r>
    </w:p>
    <w:p w:rsidR="00C11019" w:rsidRDefault="00C11019" w:rsidP="007A4C92">
      <w:proofErr w:type="gramStart"/>
      <w:r>
        <w:t>-</w:t>
      </w:r>
      <w:proofErr w:type="gramEnd"/>
      <w:r>
        <w:t xml:space="preserve"> SOPII POTILAALLE, JOLLE HARKITAAN ETEISVÄRINÄN ESTOHOIDOKSI CORDARONEA</w:t>
      </w:r>
    </w:p>
    <w:p w:rsidR="00C11019" w:rsidRDefault="00C11019" w:rsidP="007A4C92">
      <w:proofErr w:type="gramStart"/>
      <w:r>
        <w:t>-</w:t>
      </w:r>
      <w:proofErr w:type="gramEnd"/>
      <w:r>
        <w:t xml:space="preserve"> EI OLE ENSILINJAN NOPEAN KÄÄNNÖN LÄÄKE</w:t>
      </w:r>
    </w:p>
    <w:p w:rsidR="00C65F4E" w:rsidRDefault="00C65F4E" w:rsidP="007A4C92">
      <w:proofErr w:type="gramStart"/>
      <w:r>
        <w:t>-</w:t>
      </w:r>
      <w:proofErr w:type="gramEnd"/>
      <w:r>
        <w:t xml:space="preserve"> SOPII POSTOPERATIIVISELLE POTILAALLE (ESIM VASTIKÄÄN OHITUSLEIKATTU TAI LÄPPÄLEIKATTU POTILAS)</w:t>
      </w:r>
    </w:p>
    <w:p w:rsidR="00C65F4E" w:rsidRDefault="00C65F4E" w:rsidP="007A4C92">
      <w:proofErr w:type="gramStart"/>
      <w:r>
        <w:t>-</w:t>
      </w:r>
      <w:proofErr w:type="gramEnd"/>
      <w:r>
        <w:t xml:space="preserve"> SOPII HEMODYNAAMISESTI EPÄVAKAILLE POTILAILLE</w:t>
      </w:r>
    </w:p>
    <w:p w:rsidR="00C65F4E" w:rsidRDefault="00C65F4E" w:rsidP="007A4C92"/>
    <w:p w:rsidR="00C65F4E" w:rsidRDefault="00C65F4E" w:rsidP="007A4C92">
      <w:r>
        <w:t>VASTA-AIHEET:</w:t>
      </w:r>
    </w:p>
    <w:p w:rsidR="00C65F4E" w:rsidRDefault="00C65F4E" w:rsidP="007A4C92"/>
    <w:p w:rsidR="00C65F4E" w:rsidRDefault="00C65F4E" w:rsidP="007A4C92">
      <w:proofErr w:type="gramStart"/>
      <w:r>
        <w:t>-</w:t>
      </w:r>
      <w:proofErr w:type="gramEnd"/>
      <w:r>
        <w:t xml:space="preserve"> BRADYKARDIA</w:t>
      </w:r>
    </w:p>
    <w:p w:rsidR="00C65F4E" w:rsidRDefault="00C65F4E" w:rsidP="00C65F4E">
      <w:pPr>
        <w:jc w:val="both"/>
        <w:rPr>
          <w:rFonts w:cs="Times New Roman"/>
          <w:sz w:val="24"/>
          <w:szCs w:val="24"/>
        </w:rPr>
      </w:pPr>
      <w:proofErr w:type="gramStart"/>
      <w:r>
        <w:t>-</w:t>
      </w:r>
      <w:proofErr w:type="gramEnd"/>
      <w:r>
        <w:t xml:space="preserve"> </w:t>
      </w:r>
      <w:r>
        <w:rPr>
          <w:rFonts w:cs="Times New Roman"/>
          <w:sz w:val="24"/>
          <w:szCs w:val="24"/>
        </w:rPr>
        <w:t>RYTMINHALLINNAN LÄÄKITYKSENÄ FLEKAINIDI, PROPAFENONI, AMIJODARONI, DRONEDARONE, SOTALOLI</w:t>
      </w:r>
    </w:p>
    <w:p w:rsidR="002127CA" w:rsidRDefault="002127CA" w:rsidP="00C65F4E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BETASALPAAJAN JA VERAPAMIILIN/DILTIATSEEMIN YHTEISKÄYTTÖ</w:t>
      </w:r>
    </w:p>
    <w:p w:rsidR="00C65F4E" w:rsidRDefault="00C65F4E" w:rsidP="00C65F4E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MATALA VERENPAINE (SYST RR ALLE 100mmHg)</w:t>
      </w:r>
    </w:p>
    <w:p w:rsidR="00C65F4E" w:rsidRDefault="00C65F4E" w:rsidP="00C65F4E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PITKÄ QT-AIKA LÄHTÖTILANTEESSA (&gt;440ms)</w:t>
      </w:r>
    </w:p>
    <w:p w:rsidR="00C65F4E" w:rsidRDefault="00C65F4E" w:rsidP="00C65F4E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SINUSSOLMUKKEEN TOIMINTAHÄIRIÖ ILMAN TAHDISTINTA</w:t>
      </w:r>
    </w:p>
    <w:p w:rsidR="00C65F4E" w:rsidRDefault="00C65F4E" w:rsidP="00C65F4E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TOISEN TAI KOLMANNEN ASTEEN ETEIS-KAMMIOKATKOS ILMAN TAHDISTINTA</w:t>
      </w:r>
    </w:p>
    <w:p w:rsidR="00C65F4E" w:rsidRDefault="00C65F4E" w:rsidP="00C65F4E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KILPIRAUHASEN TOIMINTAHÄIRIÖT</w:t>
      </w:r>
    </w:p>
    <w:p w:rsidR="00C65F4E" w:rsidRDefault="00C65F4E" w:rsidP="00C65F4E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VAIKEA HENGITYKSEN VAJAATOIMINTA</w:t>
      </w:r>
    </w:p>
    <w:p w:rsidR="00C65F4E" w:rsidRDefault="00C65F4E" w:rsidP="00C65F4E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EPÄSTABIILISSA TILASSA OLEVA SYDÄMEN VAJAATOIMINTA</w:t>
      </w:r>
    </w:p>
    <w:p w:rsidR="00C65F4E" w:rsidRPr="007A4C92" w:rsidRDefault="00C65F4E" w:rsidP="007A4C92"/>
    <w:sectPr w:rsidR="00C65F4E" w:rsidRPr="007A4C92" w:rsidSect="00C862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D0"/>
    <w:rsid w:val="000B3BE6"/>
    <w:rsid w:val="002127CA"/>
    <w:rsid w:val="007A4C92"/>
    <w:rsid w:val="00887BC8"/>
    <w:rsid w:val="00916F86"/>
    <w:rsid w:val="00C11019"/>
    <w:rsid w:val="00C65F4E"/>
    <w:rsid w:val="00C8626E"/>
    <w:rsid w:val="00D069D0"/>
    <w:rsid w:val="00E80142"/>
    <w:rsid w:val="00FA3887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69D0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0B3BE6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0B3BE6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0B3BE6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0B3BE6"/>
    <w:pPr>
      <w:keepNext/>
      <w:keepLines/>
      <w:spacing w:before="240" w:after="24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B3BE6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0B3BE6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0B3BE6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0B3BE6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69D0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0B3BE6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0B3BE6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0B3BE6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0B3BE6"/>
    <w:pPr>
      <w:keepNext/>
      <w:keepLines/>
      <w:spacing w:before="240" w:after="24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B3BE6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0B3BE6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0B3BE6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0B3BE6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B6F4364A.dotm</Template>
  <TotalTime>46</TotalTime>
  <Pages>1</Pages>
  <Words>318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Timo</dc:creator>
  <cp:lastModifiedBy>Lauri Timo</cp:lastModifiedBy>
  <cp:revision>1</cp:revision>
  <dcterms:created xsi:type="dcterms:W3CDTF">2015-05-28T13:55:00Z</dcterms:created>
  <dcterms:modified xsi:type="dcterms:W3CDTF">2015-05-28T14:40:00Z</dcterms:modified>
</cp:coreProperties>
</file>